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E03" w14:textId="77777777" w:rsidR="00275873" w:rsidRPr="00275873" w:rsidRDefault="00275873" w:rsidP="00C203A5">
      <w:pPr>
        <w:spacing w:before="120" w:after="120" w:line="260" w:lineRule="exact"/>
        <w:ind w:left="142"/>
        <w:rPr>
          <w:rFonts w:ascii="Roboto" w:hAnsi="Roboto"/>
          <w:sz w:val="20"/>
          <w:szCs w:val="20"/>
        </w:rPr>
      </w:pPr>
      <w:r w:rsidRPr="00275873">
        <w:rPr>
          <w:rFonts w:ascii="Roboto" w:hAnsi="Roboto"/>
          <w:sz w:val="20"/>
          <w:szCs w:val="20"/>
        </w:rPr>
        <w:t>Sveučilište u Zagrebu</w:t>
      </w:r>
      <w:r w:rsidRPr="00275873">
        <w:rPr>
          <w:rFonts w:ascii="Roboto" w:hAnsi="Roboto"/>
          <w:sz w:val="20"/>
          <w:szCs w:val="20"/>
        </w:rPr>
        <w:br/>
        <w:t>Edukacijsko-rehabilitacijski fakultet</w:t>
      </w:r>
      <w:r w:rsidRPr="00275873">
        <w:rPr>
          <w:rFonts w:ascii="Roboto" w:hAnsi="Roboto"/>
          <w:sz w:val="20"/>
          <w:szCs w:val="20"/>
        </w:rPr>
        <w:br/>
        <w:t>Borongajska cesta 83f</w:t>
      </w:r>
      <w:r w:rsidRPr="00275873">
        <w:rPr>
          <w:rFonts w:ascii="Roboto" w:hAnsi="Roboto"/>
          <w:sz w:val="20"/>
          <w:szCs w:val="20"/>
        </w:rPr>
        <w:br/>
        <w:t>10000 Zagreb</w:t>
      </w:r>
    </w:p>
    <w:p w14:paraId="23B0A301" w14:textId="77777777" w:rsidR="005625BD" w:rsidRPr="00E7675F" w:rsidRDefault="005625BD" w:rsidP="00275873">
      <w:pPr>
        <w:spacing w:before="360" w:after="120" w:line="260" w:lineRule="exact"/>
        <w:ind w:left="142"/>
        <w:rPr>
          <w:rFonts w:ascii="Roboto" w:hAnsi="Roboto"/>
          <w:sz w:val="20"/>
          <w:szCs w:val="20"/>
        </w:rPr>
      </w:pPr>
      <w:r w:rsidRPr="00E7675F">
        <w:rPr>
          <w:rFonts w:ascii="Roboto" w:hAnsi="Roboto"/>
          <w:sz w:val="20"/>
          <w:szCs w:val="20"/>
        </w:rPr>
        <w:t xml:space="preserve">Zagreb, </w:t>
      </w:r>
      <w:r w:rsidR="00F9462D">
        <w:rPr>
          <w:rFonts w:ascii="Roboto" w:hAnsi="Roboto"/>
          <w:sz w:val="20"/>
          <w:szCs w:val="20"/>
        </w:rPr>
        <w:fldChar w:fldCharType="begin"/>
      </w:r>
      <w:r w:rsidR="00F9462D">
        <w:rPr>
          <w:rFonts w:ascii="Roboto" w:hAnsi="Roboto"/>
          <w:sz w:val="20"/>
          <w:szCs w:val="20"/>
        </w:rPr>
        <w:instrText xml:space="preserve"> TIME \@ "d. MMMM yyyy." </w:instrText>
      </w:r>
      <w:r w:rsidR="00F9462D">
        <w:rPr>
          <w:rFonts w:ascii="Roboto" w:hAnsi="Roboto"/>
          <w:sz w:val="20"/>
          <w:szCs w:val="20"/>
        </w:rPr>
        <w:fldChar w:fldCharType="separate"/>
      </w:r>
      <w:r w:rsidR="00873E7B">
        <w:rPr>
          <w:rFonts w:ascii="Roboto" w:hAnsi="Roboto"/>
          <w:noProof/>
          <w:sz w:val="20"/>
          <w:szCs w:val="20"/>
        </w:rPr>
        <w:t>9. prosinca 2023.</w:t>
      </w:r>
      <w:r w:rsidR="00F9462D">
        <w:rPr>
          <w:rFonts w:ascii="Roboto" w:hAnsi="Roboto"/>
          <w:sz w:val="20"/>
          <w:szCs w:val="20"/>
        </w:rPr>
        <w:fldChar w:fldCharType="end"/>
      </w:r>
    </w:p>
    <w:p w14:paraId="4A6A3601" w14:textId="77777777" w:rsidR="003326D9" w:rsidRPr="00891CFC" w:rsidRDefault="00EE47C3" w:rsidP="00891CFC">
      <w:pPr>
        <w:pStyle w:val="Heading1"/>
        <w:spacing w:before="720" w:after="480" w:line="240" w:lineRule="auto"/>
        <w:jc w:val="center"/>
        <w:rPr>
          <w:rFonts w:ascii="Roboto" w:hAnsi="Roboto"/>
          <w:b/>
        </w:rPr>
      </w:pPr>
      <w:r w:rsidRPr="00891CFC">
        <w:rPr>
          <w:rFonts w:ascii="Roboto" w:hAnsi="Roboto"/>
          <w:b/>
        </w:rPr>
        <w:t>IZJAVA</w:t>
      </w:r>
      <w:r w:rsidR="001B71DB" w:rsidRPr="00891CFC">
        <w:rPr>
          <w:rFonts w:ascii="Roboto" w:hAnsi="Roboto"/>
          <w:b/>
        </w:rPr>
        <w:t xml:space="preserve"> O POHRANI I OBJAVI OCJENSKOG RADA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714"/>
        <w:gridCol w:w="2294"/>
      </w:tblGrid>
      <w:tr w:rsidR="00891CFC" w:rsidRPr="007F4416" w14:paraId="13B3D640" w14:textId="77777777" w:rsidTr="00891CFC">
        <w:trPr>
          <w:trHeight w:val="567"/>
        </w:trPr>
        <w:tc>
          <w:tcPr>
            <w:tcW w:w="1136" w:type="pct"/>
            <w:vAlign w:val="bottom"/>
          </w:tcPr>
          <w:p w14:paraId="67A699A1" w14:textId="77777777" w:rsidR="00891CFC" w:rsidRPr="007F4416" w:rsidRDefault="00891CFC" w:rsidP="00891CFC">
            <w:pPr>
              <w:spacing w:after="60" w:line="260" w:lineRule="exact"/>
              <w:jc w:val="center"/>
              <w:rPr>
                <w:rFonts w:ascii="Roboto" w:hAnsi="Roboto"/>
                <w:sz w:val="20"/>
                <w:szCs w:val="20"/>
              </w:rPr>
            </w:pPr>
            <w:r w:rsidRPr="007F4416">
              <w:rPr>
                <w:rFonts w:ascii="Roboto" w:hAnsi="Roboto"/>
                <w:sz w:val="20"/>
                <w:szCs w:val="20"/>
              </w:rPr>
              <w:t xml:space="preserve">Ovom izjavom ja, </w:t>
            </w:r>
          </w:p>
        </w:tc>
        <w:tc>
          <w:tcPr>
            <w:tcW w:w="2599" w:type="pct"/>
            <w:tcBorders>
              <w:bottom w:val="single" w:sz="2" w:space="0" w:color="auto"/>
            </w:tcBorders>
            <w:vAlign w:val="bottom"/>
          </w:tcPr>
          <w:p w14:paraId="7D60AA73" w14:textId="77777777" w:rsidR="00891CFC" w:rsidRPr="007F4416" w:rsidRDefault="00891CFC" w:rsidP="00275873">
            <w:pPr>
              <w:spacing w:after="6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5" w:type="pct"/>
            <w:vAlign w:val="bottom"/>
          </w:tcPr>
          <w:p w14:paraId="0077EC60" w14:textId="77777777" w:rsidR="00891CFC" w:rsidRPr="007F4416" w:rsidRDefault="00AB4C91" w:rsidP="00891CFC">
            <w:pPr>
              <w:spacing w:after="60" w:line="260" w:lineRule="exac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, </w:t>
            </w:r>
            <w:r w:rsidR="00891CFC" w:rsidRPr="007F4416">
              <w:rPr>
                <w:rFonts w:ascii="Roboto" w:hAnsi="Roboto"/>
                <w:sz w:val="20"/>
                <w:szCs w:val="20"/>
              </w:rPr>
              <w:t>dopuštam da se moj</w:t>
            </w:r>
          </w:p>
        </w:tc>
      </w:tr>
      <w:tr w:rsidR="00891CFC" w:rsidRPr="007F4416" w14:paraId="6FEDCD62" w14:textId="77777777" w:rsidTr="00891CFC">
        <w:trPr>
          <w:trHeight w:val="283"/>
        </w:trPr>
        <w:tc>
          <w:tcPr>
            <w:tcW w:w="1136" w:type="pct"/>
          </w:tcPr>
          <w:p w14:paraId="752F11A4" w14:textId="77777777" w:rsidR="00891CFC" w:rsidRPr="007F4416" w:rsidRDefault="00891CFC" w:rsidP="00891CFC">
            <w:pPr>
              <w:spacing w:before="60" w:after="0" w:line="240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99" w:type="pct"/>
            <w:tcBorders>
              <w:top w:val="single" w:sz="2" w:space="0" w:color="auto"/>
            </w:tcBorders>
          </w:tcPr>
          <w:p w14:paraId="29C4B55B" w14:textId="77777777" w:rsidR="00891CFC" w:rsidRPr="007F4416" w:rsidRDefault="00891CFC" w:rsidP="00891CFC">
            <w:pPr>
              <w:spacing w:before="60" w:after="0" w:line="240" w:lineRule="auto"/>
              <w:jc w:val="center"/>
              <w:rPr>
                <w:rFonts w:ascii="Roboto" w:hAnsi="Roboto" w:cs="Segoe UI Semibold"/>
                <w:sz w:val="16"/>
                <w:szCs w:val="16"/>
              </w:rPr>
            </w:pPr>
            <w:r w:rsidRPr="007F4416">
              <w:rPr>
                <w:rFonts w:ascii="Roboto" w:hAnsi="Roboto" w:cs="Segoe UI Semibold"/>
                <w:sz w:val="16"/>
                <w:szCs w:val="16"/>
              </w:rPr>
              <w:t>IME I PREZIME STUDENTA/ICE</w:t>
            </w:r>
          </w:p>
        </w:tc>
        <w:tc>
          <w:tcPr>
            <w:tcW w:w="1265" w:type="pct"/>
          </w:tcPr>
          <w:p w14:paraId="7A6E2E29" w14:textId="77777777" w:rsidR="00891CFC" w:rsidRPr="007F4416" w:rsidRDefault="00891CFC" w:rsidP="00891CFC">
            <w:pPr>
              <w:spacing w:before="60" w:after="0" w:line="240" w:lineRule="auto"/>
              <w:jc w:val="center"/>
              <w:rPr>
                <w:rFonts w:ascii="Roboto" w:hAnsi="Roboto" w:cs="Segoe UI Semibold"/>
                <w:sz w:val="20"/>
                <w:szCs w:val="20"/>
              </w:rPr>
            </w:pPr>
          </w:p>
        </w:tc>
      </w:tr>
      <w:tr w:rsidR="00891CFC" w:rsidRPr="007F4416" w14:paraId="3F0E95DA" w14:textId="77777777" w:rsidTr="00891CFC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0ED176C" w14:textId="77777777" w:rsidR="00891CFC" w:rsidRPr="007F4416" w:rsidRDefault="00891CFC" w:rsidP="00891CFC">
            <w:pPr>
              <w:spacing w:before="240" w:after="480" w:line="240" w:lineRule="auto"/>
              <w:jc w:val="center"/>
              <w:rPr>
                <w:rFonts w:ascii="Roboto" w:hAnsi="Roboto" w:cs="Segoe UI Semibold"/>
                <w:sz w:val="20"/>
                <w:szCs w:val="20"/>
              </w:rPr>
            </w:pPr>
            <w:r w:rsidRPr="007F4416">
              <w:rPr>
                <w:rFonts w:ascii="Roboto" w:hAnsi="Roboto" w:cs="Segoe UI Semibold"/>
                <w:sz w:val="20"/>
                <w:szCs w:val="20"/>
              </w:rPr>
              <w:t>Završni / diplomski / specijalistički / doktorski rad (zaokružiti odgovarajuće) pod naslovom:</w:t>
            </w:r>
          </w:p>
          <w:p w14:paraId="72A85695" w14:textId="77777777" w:rsidR="00891CFC" w:rsidRPr="007F4416" w:rsidRDefault="00891CFC" w:rsidP="00275873">
            <w:pPr>
              <w:spacing w:before="60" w:after="60" w:line="240" w:lineRule="auto"/>
              <w:jc w:val="center"/>
              <w:rPr>
                <w:rFonts w:ascii="Roboto" w:hAnsi="Roboto" w:cs="Segoe UI Semibold"/>
                <w:sz w:val="20"/>
                <w:szCs w:val="20"/>
              </w:rPr>
            </w:pPr>
          </w:p>
        </w:tc>
      </w:tr>
    </w:tbl>
    <w:p w14:paraId="2D97B2A0" w14:textId="008A2BF0" w:rsidR="001810DC" w:rsidRPr="001810DC" w:rsidRDefault="001B71DB" w:rsidP="001810DC">
      <w:pPr>
        <w:spacing w:before="240" w:after="0"/>
        <w:jc w:val="both"/>
        <w:rPr>
          <w:rFonts w:ascii="Roboto" w:hAnsi="Roboto"/>
          <w:sz w:val="20"/>
          <w:szCs w:val="20"/>
        </w:rPr>
      </w:pPr>
      <w:r w:rsidRPr="007F4416">
        <w:rPr>
          <w:rFonts w:ascii="Roboto" w:hAnsi="Roboto"/>
          <w:sz w:val="20"/>
          <w:szCs w:val="20"/>
        </w:rPr>
        <w:t xml:space="preserve">trajno pohrani i objavi u digitalnom repozitoriju Edukacijsko-rehabilitacijskog fakulteta Sveučilišta u Zagrebu, digitalnom repozitoriju Sveučilišta u Zagrebu, te javnoj internetskoj bazi Nacionalne i sveučilišne knjižnice u Zagrebu, </w:t>
      </w:r>
      <w:r w:rsidR="00AB4C91" w:rsidRPr="00AB4C91">
        <w:rPr>
          <w:rFonts w:ascii="Roboto" w:hAnsi="Roboto"/>
          <w:sz w:val="20"/>
          <w:szCs w:val="20"/>
        </w:rPr>
        <w:t>skladu s čl. 58. do 62. Zakona o znanstvenoj djelatnosti i visokom obrazovanju (NN 119/22)</w:t>
      </w:r>
      <w:r w:rsidRPr="007F4416">
        <w:rPr>
          <w:rFonts w:ascii="Roboto" w:hAnsi="Roboto"/>
          <w:sz w:val="20"/>
          <w:szCs w:val="20"/>
        </w:rPr>
        <w:t xml:space="preserve"> sa sljedećim pravom pristupa radu:</w:t>
      </w:r>
    </w:p>
    <w:p w14:paraId="2FAC6337" w14:textId="77777777" w:rsidR="001B71DB" w:rsidRPr="00275873" w:rsidRDefault="001B71DB" w:rsidP="00275873">
      <w:pPr>
        <w:pStyle w:val="ListParagraph"/>
        <w:numPr>
          <w:ilvl w:val="0"/>
          <w:numId w:val="5"/>
        </w:numPr>
        <w:spacing w:after="80"/>
        <w:rPr>
          <w:rFonts w:ascii="Roboto" w:hAnsi="Roboto"/>
          <w:sz w:val="20"/>
          <w:szCs w:val="20"/>
        </w:rPr>
      </w:pPr>
      <w:r w:rsidRPr="00275873">
        <w:rPr>
          <w:rFonts w:ascii="Roboto" w:hAnsi="Roboto"/>
          <w:sz w:val="20"/>
          <w:szCs w:val="20"/>
        </w:rPr>
        <w:t>Rad u otvorenom pristupu</w:t>
      </w:r>
    </w:p>
    <w:p w14:paraId="03670C93" w14:textId="77777777" w:rsidR="001B71DB" w:rsidRPr="00275873" w:rsidRDefault="001B71DB" w:rsidP="00275873">
      <w:pPr>
        <w:pStyle w:val="ListParagraph"/>
        <w:numPr>
          <w:ilvl w:val="0"/>
          <w:numId w:val="5"/>
        </w:numPr>
        <w:spacing w:after="80"/>
        <w:rPr>
          <w:rFonts w:ascii="Roboto" w:hAnsi="Roboto"/>
          <w:sz w:val="20"/>
          <w:szCs w:val="20"/>
        </w:rPr>
      </w:pPr>
      <w:r w:rsidRPr="00275873">
        <w:rPr>
          <w:rFonts w:ascii="Roboto" w:hAnsi="Roboto"/>
          <w:sz w:val="20"/>
          <w:szCs w:val="20"/>
        </w:rPr>
        <w:t>Rad u otvorenom pristupu nakon 6 / 12 / 18 / 24 mjeseci (</w:t>
      </w:r>
      <w:r w:rsidRPr="00275873">
        <w:rPr>
          <w:rFonts w:ascii="Roboto" w:hAnsi="Roboto"/>
          <w:i/>
          <w:sz w:val="20"/>
          <w:szCs w:val="20"/>
        </w:rPr>
        <w:t>zaokružiti odgovarajuće</w:t>
      </w:r>
      <w:r w:rsidRPr="00275873">
        <w:rPr>
          <w:rFonts w:ascii="Roboto" w:hAnsi="Roboto"/>
          <w:sz w:val="20"/>
          <w:szCs w:val="20"/>
        </w:rPr>
        <w:t xml:space="preserve">) </w:t>
      </w:r>
    </w:p>
    <w:p w14:paraId="235A23D8" w14:textId="77777777" w:rsidR="001B71DB" w:rsidRPr="00275873" w:rsidRDefault="001B71DB" w:rsidP="00275873">
      <w:pPr>
        <w:pStyle w:val="ListParagraph"/>
        <w:numPr>
          <w:ilvl w:val="0"/>
          <w:numId w:val="5"/>
        </w:numPr>
        <w:spacing w:after="80"/>
        <w:rPr>
          <w:rFonts w:ascii="Roboto" w:hAnsi="Roboto"/>
          <w:sz w:val="20"/>
          <w:szCs w:val="20"/>
        </w:rPr>
      </w:pPr>
      <w:r w:rsidRPr="00275873">
        <w:rPr>
          <w:rFonts w:ascii="Roboto" w:hAnsi="Roboto"/>
          <w:sz w:val="20"/>
          <w:szCs w:val="20"/>
        </w:rPr>
        <w:t>Pristup svim korisnicima iz sustava znanosti i visokog obrazovanja Republike Hrvatske</w:t>
      </w:r>
    </w:p>
    <w:p w14:paraId="541DD109" w14:textId="77777777" w:rsidR="001B71DB" w:rsidRPr="00275873" w:rsidRDefault="001B71DB" w:rsidP="00275873">
      <w:pPr>
        <w:pStyle w:val="ListParagraph"/>
        <w:numPr>
          <w:ilvl w:val="0"/>
          <w:numId w:val="5"/>
        </w:numPr>
        <w:spacing w:after="80"/>
        <w:rPr>
          <w:rFonts w:ascii="Roboto" w:hAnsi="Roboto"/>
          <w:sz w:val="20"/>
          <w:szCs w:val="20"/>
        </w:rPr>
      </w:pPr>
      <w:r w:rsidRPr="00275873">
        <w:rPr>
          <w:rFonts w:ascii="Roboto" w:hAnsi="Roboto"/>
          <w:sz w:val="20"/>
          <w:szCs w:val="20"/>
        </w:rPr>
        <w:t>Pristup samo korisnicima matične ustanove</w:t>
      </w:r>
      <w:r w:rsidR="00275873">
        <w:rPr>
          <w:rFonts w:ascii="Roboto" w:hAnsi="Roboto"/>
          <w:sz w:val="20"/>
          <w:szCs w:val="20"/>
        </w:rPr>
        <w:t>*</w:t>
      </w:r>
      <w:r w:rsidRPr="00275873">
        <w:rPr>
          <w:rFonts w:ascii="Roboto" w:hAnsi="Roboto"/>
          <w:sz w:val="20"/>
          <w:szCs w:val="20"/>
        </w:rPr>
        <w:t xml:space="preserve"> (djelatnici i studenti Fakulteta)</w:t>
      </w:r>
    </w:p>
    <w:p w14:paraId="16E92F9F" w14:textId="77777777" w:rsidR="001B71DB" w:rsidRPr="00275873" w:rsidRDefault="001B71DB" w:rsidP="00275873">
      <w:pPr>
        <w:pStyle w:val="ListParagraph"/>
        <w:numPr>
          <w:ilvl w:val="0"/>
          <w:numId w:val="5"/>
        </w:numPr>
        <w:spacing w:after="80"/>
        <w:rPr>
          <w:rFonts w:ascii="Roboto" w:hAnsi="Roboto"/>
          <w:sz w:val="20"/>
          <w:szCs w:val="20"/>
          <w:u w:val="single"/>
        </w:rPr>
      </w:pPr>
      <w:r w:rsidRPr="00275873">
        <w:rPr>
          <w:rFonts w:ascii="Roboto" w:hAnsi="Roboto"/>
          <w:sz w:val="20"/>
          <w:szCs w:val="20"/>
        </w:rPr>
        <w:t xml:space="preserve">Rad nije dostupan* (Naslov, sažetak i metapodatci su javno dostupni, a pojedinačno odobrenje za cjeloviti rad je moguće zatražiti od autora posredstvom urednika repozitorija)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91CFC" w:rsidRPr="007F4416" w14:paraId="5B99961E" w14:textId="77777777" w:rsidTr="0065369D">
        <w:trPr>
          <w:trHeight w:val="567"/>
        </w:trPr>
        <w:tc>
          <w:tcPr>
            <w:tcW w:w="8720" w:type="dxa"/>
            <w:tcBorders>
              <w:bottom w:val="single" w:sz="4" w:space="0" w:color="auto"/>
            </w:tcBorders>
          </w:tcPr>
          <w:p w14:paraId="0AD4A914" w14:textId="77777777" w:rsidR="00891CFC" w:rsidRDefault="00891CFC" w:rsidP="00256700">
            <w:pPr>
              <w:spacing w:after="360"/>
              <w:rPr>
                <w:rFonts w:ascii="Roboto" w:hAnsi="Roboto"/>
                <w:sz w:val="20"/>
                <w:szCs w:val="20"/>
              </w:rPr>
            </w:pPr>
            <w:r w:rsidRPr="007F4416">
              <w:rPr>
                <w:rFonts w:ascii="Roboto" w:hAnsi="Roboto"/>
                <w:sz w:val="20"/>
                <w:szCs w:val="20"/>
              </w:rPr>
              <w:t>*Navesti razlog ograničavanja pristupa (jedna do dvije rečenice):</w:t>
            </w:r>
          </w:p>
          <w:p w14:paraId="1B670E3A" w14:textId="77777777" w:rsidR="00891CFC" w:rsidRPr="00891CFC" w:rsidRDefault="00891CFC" w:rsidP="00275873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E20EEF1" w14:textId="77777777" w:rsidR="00275873" w:rsidRDefault="002758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900"/>
      </w:tblGrid>
      <w:tr w:rsidR="007F4416" w:rsidRPr="007F4416" w14:paraId="4A99662F" w14:textId="77777777" w:rsidTr="00275873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7B588F" w14:textId="77777777" w:rsidR="007F4416" w:rsidRPr="007F4416" w:rsidRDefault="007F4416" w:rsidP="00DC30D5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276" w:type="dxa"/>
          </w:tcPr>
          <w:p w14:paraId="57014AF4" w14:textId="77777777" w:rsidR="007F4416" w:rsidRPr="007F4416" w:rsidRDefault="007F4416" w:rsidP="00EE47C3">
            <w:pPr>
              <w:rPr>
                <w:rFonts w:ascii="Roboto" w:hAnsi="Roboto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vAlign w:val="bottom"/>
          </w:tcPr>
          <w:p w14:paraId="67A546C8" w14:textId="77777777" w:rsidR="007F4416" w:rsidRPr="00275873" w:rsidRDefault="007F4416" w:rsidP="00DC30D5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7F4416" w:rsidRPr="007F4416" w14:paraId="6DCC39FC" w14:textId="77777777" w:rsidTr="00275873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</w:tcPr>
          <w:p w14:paraId="79F1F8C1" w14:textId="77777777" w:rsidR="007F4416" w:rsidRPr="007F4416" w:rsidRDefault="007F4416" w:rsidP="007F4416">
            <w:pPr>
              <w:spacing w:after="0"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7F4416">
              <w:rPr>
                <w:rFonts w:ascii="Roboto" w:hAnsi="Roboto"/>
                <w:sz w:val="16"/>
                <w:szCs w:val="16"/>
              </w:rPr>
              <w:t>POTPIS MENTORA/ICE</w:t>
            </w:r>
          </w:p>
        </w:tc>
        <w:tc>
          <w:tcPr>
            <w:tcW w:w="1276" w:type="dxa"/>
          </w:tcPr>
          <w:p w14:paraId="52E10297" w14:textId="77777777" w:rsidR="007F4416" w:rsidRPr="007F4416" w:rsidRDefault="007F4416" w:rsidP="007F4416">
            <w:pPr>
              <w:spacing w:after="0" w:line="240" w:lineRule="auto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1D2D4C13" w14:textId="77777777" w:rsidR="007F4416" w:rsidRPr="007F4416" w:rsidRDefault="007F4416" w:rsidP="007F4416">
            <w:pPr>
              <w:spacing w:after="0"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7F4416">
              <w:rPr>
                <w:rFonts w:ascii="Roboto" w:hAnsi="Roboto"/>
                <w:sz w:val="16"/>
                <w:szCs w:val="16"/>
              </w:rPr>
              <w:t>POTPIS STUDENTA/ICE</w:t>
            </w:r>
          </w:p>
        </w:tc>
      </w:tr>
      <w:tr w:rsidR="000F75D1" w:rsidRPr="007F4416" w14:paraId="55B94D04" w14:textId="77777777" w:rsidTr="00637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96485" w14:textId="77777777" w:rsidR="000F75D1" w:rsidRPr="007F4416" w:rsidRDefault="000F75D1" w:rsidP="000F75D1">
            <w:pPr>
              <w:rPr>
                <w:rFonts w:ascii="Roboto" w:hAnsi="Robo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2126B" w14:textId="77777777" w:rsidR="000F75D1" w:rsidRPr="000F75D1" w:rsidRDefault="000F75D1" w:rsidP="000F75D1">
            <w:pPr>
              <w:spacing w:after="60" w:line="240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7F4416" w:rsidRPr="007F4416" w14:paraId="0EA40563" w14:textId="77777777" w:rsidTr="0087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CC6A7F" w14:textId="77777777" w:rsidR="007F4416" w:rsidRPr="007F4416" w:rsidRDefault="007F4416" w:rsidP="008D0270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14:paraId="7D1E4E05" w14:textId="77777777" w:rsidR="007F4416" w:rsidRPr="007F4416" w:rsidRDefault="007F4416" w:rsidP="008D0270">
            <w:pPr>
              <w:spacing w:after="0"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  <w:r w:rsidRPr="007F4416">
              <w:rPr>
                <w:rFonts w:ascii="Roboto" w:hAnsi="Roboto"/>
                <w:sz w:val="16"/>
                <w:szCs w:val="16"/>
              </w:rPr>
              <w:t>OIB STUDENTA/ICE</w:t>
            </w:r>
          </w:p>
        </w:tc>
      </w:tr>
      <w:tr w:rsidR="000F75D1" w:rsidRPr="007F4416" w14:paraId="44CD6E93" w14:textId="77777777" w:rsidTr="0087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F6C46" w14:textId="77777777" w:rsidR="000F75D1" w:rsidRPr="007F4416" w:rsidRDefault="000F75D1" w:rsidP="000F75D1">
            <w:pPr>
              <w:rPr>
                <w:rFonts w:ascii="Roboto" w:hAnsi="Robo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993F1" w14:textId="77777777" w:rsidR="000F75D1" w:rsidRPr="000F75D1" w:rsidRDefault="008762A1" w:rsidP="008762A1">
            <w:pPr>
              <w:spacing w:after="60" w:line="240" w:lineRule="auto"/>
              <w:rPr>
                <w:rFonts w:ascii="Roboto" w:hAnsi="Roboto"/>
                <w:sz w:val="20"/>
                <w:szCs w:val="20"/>
              </w:rPr>
            </w:pPr>
            <w:r w:rsidRPr="007F4416">
              <w:rPr>
                <w:rFonts w:ascii="Roboto" w:hAnsi="Roboto"/>
                <w:sz w:val="16"/>
                <w:szCs w:val="16"/>
              </w:rPr>
              <w:t>ADRESA ELEKTRONIČKE POŠTE ZA KONTAKT</w:t>
            </w:r>
            <w:r>
              <w:rPr>
                <w:rFonts w:ascii="Roboto" w:hAnsi="Roboto"/>
                <w:sz w:val="16"/>
                <w:szCs w:val="16"/>
              </w:rPr>
              <w:t>:</w:t>
            </w:r>
          </w:p>
        </w:tc>
      </w:tr>
      <w:tr w:rsidR="007F4416" w:rsidRPr="007F4416" w14:paraId="64BDDF59" w14:textId="77777777" w:rsidTr="0087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17D811" w14:textId="77777777" w:rsidR="007F4416" w:rsidRPr="007F4416" w:rsidRDefault="007F4416" w:rsidP="008D0270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8D5C5" w14:textId="77777777" w:rsidR="007F4416" w:rsidRPr="007F4416" w:rsidRDefault="007F4416" w:rsidP="008762A1">
            <w:pPr>
              <w:spacing w:after="0" w:line="240" w:lineRule="auto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</w:tbl>
    <w:p w14:paraId="632E520A" w14:textId="77777777" w:rsidR="00392B27" w:rsidRPr="005625BD" w:rsidRDefault="00392B27" w:rsidP="00DC505E">
      <w:pPr>
        <w:tabs>
          <w:tab w:val="left" w:pos="1785"/>
        </w:tabs>
        <w:rPr>
          <w:rFonts w:ascii="UnizgDisplay Normal" w:hAnsi="UnizgDisplay Normal"/>
        </w:rPr>
      </w:pPr>
    </w:p>
    <w:sectPr w:rsidR="00392B27" w:rsidRPr="005625BD" w:rsidSect="00275873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F900" w14:textId="77777777" w:rsidR="004E53AF" w:rsidRDefault="004E53AF" w:rsidP="001B245B">
      <w:pPr>
        <w:spacing w:after="0" w:line="240" w:lineRule="auto"/>
      </w:pPr>
      <w:r>
        <w:separator/>
      </w:r>
    </w:p>
  </w:endnote>
  <w:endnote w:type="continuationSeparator" w:id="0">
    <w:p w14:paraId="72142E00" w14:textId="77777777" w:rsidR="004E53AF" w:rsidRDefault="004E53AF" w:rsidP="001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43282"/>
      <w:docPartObj>
        <w:docPartGallery w:val="Page Numbers (Bottom of Page)"/>
        <w:docPartUnique/>
      </w:docPartObj>
    </w:sdtPr>
    <w:sdtEndPr>
      <w:rPr>
        <w:rFonts w:ascii="UniZgLight" w:hAnsi="UniZgLight"/>
        <w:sz w:val="16"/>
        <w:szCs w:val="16"/>
      </w:rPr>
    </w:sdtEndPr>
    <w:sdtContent>
      <w:p w14:paraId="3D27FD8A" w14:textId="77777777" w:rsidR="00D55130" w:rsidRPr="00264797" w:rsidRDefault="00D55130" w:rsidP="00264797">
        <w:pPr>
          <w:pStyle w:val="Footer"/>
          <w:jc w:val="center"/>
          <w:rPr>
            <w:rFonts w:ascii="UniZgLight" w:hAnsi="UniZgLight"/>
            <w:sz w:val="16"/>
            <w:szCs w:val="16"/>
          </w:rPr>
        </w:pPr>
        <w:r w:rsidRPr="00264797">
          <w:rPr>
            <w:rFonts w:ascii="UniZgLight" w:hAnsi="UniZgLight"/>
            <w:sz w:val="16"/>
            <w:szCs w:val="16"/>
          </w:rPr>
          <w:fldChar w:fldCharType="begin"/>
        </w:r>
        <w:r w:rsidRPr="00264797">
          <w:rPr>
            <w:rFonts w:ascii="UniZgLight" w:hAnsi="UniZgLight"/>
            <w:sz w:val="16"/>
            <w:szCs w:val="16"/>
          </w:rPr>
          <w:instrText xml:space="preserve"> PAGE   \* MERGEFORMAT </w:instrText>
        </w:r>
        <w:r w:rsidRPr="00264797">
          <w:rPr>
            <w:rFonts w:ascii="UniZgLight" w:hAnsi="UniZgLight"/>
            <w:sz w:val="16"/>
            <w:szCs w:val="16"/>
          </w:rPr>
          <w:fldChar w:fldCharType="separate"/>
        </w:r>
        <w:r>
          <w:rPr>
            <w:rFonts w:ascii="UniZgLight" w:hAnsi="UniZgLight"/>
            <w:noProof/>
            <w:sz w:val="16"/>
            <w:szCs w:val="16"/>
          </w:rPr>
          <w:t>2</w:t>
        </w:r>
        <w:r w:rsidRPr="00264797">
          <w:rPr>
            <w:rFonts w:ascii="UniZgLight" w:hAnsi="UniZgLight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43279"/>
      <w:docPartObj>
        <w:docPartGallery w:val="Page Numbers (Bottom of Page)"/>
        <w:docPartUnique/>
      </w:docPartObj>
    </w:sdtPr>
    <w:sdtContent>
      <w:p w14:paraId="2614533B" w14:textId="77777777" w:rsidR="00D55130" w:rsidRDefault="00000000" w:rsidP="0026479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222" w14:textId="77777777" w:rsidR="004E53AF" w:rsidRDefault="004E53AF" w:rsidP="001B245B">
      <w:pPr>
        <w:spacing w:after="0" w:line="240" w:lineRule="auto"/>
      </w:pPr>
      <w:r>
        <w:separator/>
      </w:r>
    </w:p>
  </w:footnote>
  <w:footnote w:type="continuationSeparator" w:id="0">
    <w:p w14:paraId="4DF678E8" w14:textId="77777777" w:rsidR="004E53AF" w:rsidRDefault="004E53AF" w:rsidP="001B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410F" w14:textId="77777777" w:rsidR="00D55130" w:rsidRPr="0021271C" w:rsidRDefault="00D55130" w:rsidP="00F606B3">
    <w:pPr>
      <w:pStyle w:val="Header"/>
      <w:tabs>
        <w:tab w:val="clear" w:pos="4536"/>
        <w:tab w:val="clear" w:pos="9072"/>
        <w:tab w:val="right" w:pos="8647"/>
      </w:tabs>
      <w:spacing w:before="120" w:line="260" w:lineRule="exact"/>
      <w:ind w:left="142"/>
      <w:rPr>
        <w:rFonts w:ascii="UnizgDisplay Normal" w:hAnsi="UnizgDisplay Normal"/>
        <w:color w:val="717073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799"/>
    <w:multiLevelType w:val="hybridMultilevel"/>
    <w:tmpl w:val="6F6AC6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D6C"/>
    <w:multiLevelType w:val="hybridMultilevel"/>
    <w:tmpl w:val="F0860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051F"/>
    <w:multiLevelType w:val="hybridMultilevel"/>
    <w:tmpl w:val="4F7A5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07CB"/>
    <w:multiLevelType w:val="hybridMultilevel"/>
    <w:tmpl w:val="B6B02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2419"/>
    <w:multiLevelType w:val="hybridMultilevel"/>
    <w:tmpl w:val="32CE7BA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329049">
    <w:abstractNumId w:val="1"/>
  </w:num>
  <w:num w:numId="2" w16cid:durableId="369112427">
    <w:abstractNumId w:val="3"/>
  </w:num>
  <w:num w:numId="3" w16cid:durableId="700519108">
    <w:abstractNumId w:val="0"/>
  </w:num>
  <w:num w:numId="4" w16cid:durableId="11883755">
    <w:abstractNumId w:val="2"/>
  </w:num>
  <w:num w:numId="5" w16cid:durableId="502161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7B"/>
    <w:rsid w:val="00006A8B"/>
    <w:rsid w:val="00012DE1"/>
    <w:rsid w:val="000213FF"/>
    <w:rsid w:val="00035CF5"/>
    <w:rsid w:val="00036EAA"/>
    <w:rsid w:val="0004573E"/>
    <w:rsid w:val="000C08E4"/>
    <w:rsid w:val="000C631C"/>
    <w:rsid w:val="000D0DE4"/>
    <w:rsid w:val="000D50B0"/>
    <w:rsid w:val="000F432F"/>
    <w:rsid w:val="000F75D1"/>
    <w:rsid w:val="00103727"/>
    <w:rsid w:val="00126D0B"/>
    <w:rsid w:val="00152C45"/>
    <w:rsid w:val="00153A4D"/>
    <w:rsid w:val="001656D7"/>
    <w:rsid w:val="001664FB"/>
    <w:rsid w:val="001810DC"/>
    <w:rsid w:val="001814B1"/>
    <w:rsid w:val="0018210A"/>
    <w:rsid w:val="0018270B"/>
    <w:rsid w:val="001973FD"/>
    <w:rsid w:val="001A0AD2"/>
    <w:rsid w:val="001A4D1C"/>
    <w:rsid w:val="001A4FA0"/>
    <w:rsid w:val="001B09EC"/>
    <w:rsid w:val="001B245B"/>
    <w:rsid w:val="001B3CBE"/>
    <w:rsid w:val="001B71DB"/>
    <w:rsid w:val="001C567B"/>
    <w:rsid w:val="001D6830"/>
    <w:rsid w:val="00201308"/>
    <w:rsid w:val="00210857"/>
    <w:rsid w:val="00211335"/>
    <w:rsid w:val="0021271C"/>
    <w:rsid w:val="00221884"/>
    <w:rsid w:val="00235266"/>
    <w:rsid w:val="00242102"/>
    <w:rsid w:val="00252D22"/>
    <w:rsid w:val="00256700"/>
    <w:rsid w:val="00264797"/>
    <w:rsid w:val="00266B27"/>
    <w:rsid w:val="00275873"/>
    <w:rsid w:val="00295252"/>
    <w:rsid w:val="002A2243"/>
    <w:rsid w:val="002B0B65"/>
    <w:rsid w:val="002C7320"/>
    <w:rsid w:val="002D43ED"/>
    <w:rsid w:val="002D6301"/>
    <w:rsid w:val="002E522A"/>
    <w:rsid w:val="00301E4C"/>
    <w:rsid w:val="00315270"/>
    <w:rsid w:val="00322C9A"/>
    <w:rsid w:val="00324A7C"/>
    <w:rsid w:val="00324EFE"/>
    <w:rsid w:val="003326D9"/>
    <w:rsid w:val="00334EA3"/>
    <w:rsid w:val="003510A1"/>
    <w:rsid w:val="003512FC"/>
    <w:rsid w:val="003555CA"/>
    <w:rsid w:val="003568CD"/>
    <w:rsid w:val="0038462B"/>
    <w:rsid w:val="00386717"/>
    <w:rsid w:val="00392B27"/>
    <w:rsid w:val="00394E48"/>
    <w:rsid w:val="003C2D0B"/>
    <w:rsid w:val="003D61E7"/>
    <w:rsid w:val="004000FD"/>
    <w:rsid w:val="004122E8"/>
    <w:rsid w:val="00412F39"/>
    <w:rsid w:val="00427D87"/>
    <w:rsid w:val="00433F19"/>
    <w:rsid w:val="00435DE8"/>
    <w:rsid w:val="00447CBA"/>
    <w:rsid w:val="00450CC7"/>
    <w:rsid w:val="00454F5D"/>
    <w:rsid w:val="004623B6"/>
    <w:rsid w:val="00467703"/>
    <w:rsid w:val="00471E1F"/>
    <w:rsid w:val="00472EC0"/>
    <w:rsid w:val="00482885"/>
    <w:rsid w:val="00483A21"/>
    <w:rsid w:val="00493311"/>
    <w:rsid w:val="004B741A"/>
    <w:rsid w:val="004C6B4C"/>
    <w:rsid w:val="004E0D16"/>
    <w:rsid w:val="004E2931"/>
    <w:rsid w:val="004E53AF"/>
    <w:rsid w:val="004F1EBB"/>
    <w:rsid w:val="004F6F73"/>
    <w:rsid w:val="00514824"/>
    <w:rsid w:val="005261B4"/>
    <w:rsid w:val="0053568D"/>
    <w:rsid w:val="00535776"/>
    <w:rsid w:val="0054083E"/>
    <w:rsid w:val="0054145E"/>
    <w:rsid w:val="005625BD"/>
    <w:rsid w:val="00570307"/>
    <w:rsid w:val="00576295"/>
    <w:rsid w:val="00593482"/>
    <w:rsid w:val="005A0426"/>
    <w:rsid w:val="005B611F"/>
    <w:rsid w:val="005D786F"/>
    <w:rsid w:val="005F2300"/>
    <w:rsid w:val="00601361"/>
    <w:rsid w:val="0060374D"/>
    <w:rsid w:val="00603B9B"/>
    <w:rsid w:val="0062356F"/>
    <w:rsid w:val="00623E97"/>
    <w:rsid w:val="00637F92"/>
    <w:rsid w:val="00644BFA"/>
    <w:rsid w:val="006455A7"/>
    <w:rsid w:val="006644EB"/>
    <w:rsid w:val="0066704C"/>
    <w:rsid w:val="00692CA7"/>
    <w:rsid w:val="006A01C2"/>
    <w:rsid w:val="006A367E"/>
    <w:rsid w:val="006C261E"/>
    <w:rsid w:val="006C33A4"/>
    <w:rsid w:val="006C416D"/>
    <w:rsid w:val="006F748D"/>
    <w:rsid w:val="00703167"/>
    <w:rsid w:val="00730862"/>
    <w:rsid w:val="00735137"/>
    <w:rsid w:val="00767E8F"/>
    <w:rsid w:val="007733CD"/>
    <w:rsid w:val="0078063C"/>
    <w:rsid w:val="0078276A"/>
    <w:rsid w:val="0079590A"/>
    <w:rsid w:val="00797319"/>
    <w:rsid w:val="007C1754"/>
    <w:rsid w:val="007D1649"/>
    <w:rsid w:val="007F4416"/>
    <w:rsid w:val="00807890"/>
    <w:rsid w:val="00811AC9"/>
    <w:rsid w:val="0082036C"/>
    <w:rsid w:val="00837E99"/>
    <w:rsid w:val="00843667"/>
    <w:rsid w:val="00870226"/>
    <w:rsid w:val="00873E7B"/>
    <w:rsid w:val="008762A1"/>
    <w:rsid w:val="00891CFC"/>
    <w:rsid w:val="00897AFB"/>
    <w:rsid w:val="008C5DF8"/>
    <w:rsid w:val="008D3F35"/>
    <w:rsid w:val="008D4353"/>
    <w:rsid w:val="008E7667"/>
    <w:rsid w:val="009036DD"/>
    <w:rsid w:val="00906496"/>
    <w:rsid w:val="00906B3A"/>
    <w:rsid w:val="00915143"/>
    <w:rsid w:val="00962E7E"/>
    <w:rsid w:val="00974A1D"/>
    <w:rsid w:val="0099335C"/>
    <w:rsid w:val="00993C39"/>
    <w:rsid w:val="009A5059"/>
    <w:rsid w:val="009C5DD2"/>
    <w:rsid w:val="009D067A"/>
    <w:rsid w:val="009F0999"/>
    <w:rsid w:val="00A30356"/>
    <w:rsid w:val="00A351AB"/>
    <w:rsid w:val="00A40595"/>
    <w:rsid w:val="00A45352"/>
    <w:rsid w:val="00A54273"/>
    <w:rsid w:val="00A6098A"/>
    <w:rsid w:val="00A67A32"/>
    <w:rsid w:val="00A77284"/>
    <w:rsid w:val="00A81F64"/>
    <w:rsid w:val="00A840A2"/>
    <w:rsid w:val="00AA7441"/>
    <w:rsid w:val="00AB4C91"/>
    <w:rsid w:val="00AC33F7"/>
    <w:rsid w:val="00AF2215"/>
    <w:rsid w:val="00AF3704"/>
    <w:rsid w:val="00B16EF2"/>
    <w:rsid w:val="00B20900"/>
    <w:rsid w:val="00B21A4F"/>
    <w:rsid w:val="00B22A58"/>
    <w:rsid w:val="00B23A38"/>
    <w:rsid w:val="00B24040"/>
    <w:rsid w:val="00B25732"/>
    <w:rsid w:val="00B36D08"/>
    <w:rsid w:val="00B415AB"/>
    <w:rsid w:val="00B44FEC"/>
    <w:rsid w:val="00B5559F"/>
    <w:rsid w:val="00B60A12"/>
    <w:rsid w:val="00B657F1"/>
    <w:rsid w:val="00B7697A"/>
    <w:rsid w:val="00B9431D"/>
    <w:rsid w:val="00BC027E"/>
    <w:rsid w:val="00BC08C6"/>
    <w:rsid w:val="00BC35D8"/>
    <w:rsid w:val="00BC3C52"/>
    <w:rsid w:val="00BF7583"/>
    <w:rsid w:val="00C203A5"/>
    <w:rsid w:val="00C27D2E"/>
    <w:rsid w:val="00C35C3C"/>
    <w:rsid w:val="00C37ADD"/>
    <w:rsid w:val="00C538C0"/>
    <w:rsid w:val="00C57C38"/>
    <w:rsid w:val="00CA120A"/>
    <w:rsid w:val="00CA2A0A"/>
    <w:rsid w:val="00CD0D09"/>
    <w:rsid w:val="00CD2165"/>
    <w:rsid w:val="00CD59E7"/>
    <w:rsid w:val="00CE00A0"/>
    <w:rsid w:val="00CE5A2D"/>
    <w:rsid w:val="00D06C6D"/>
    <w:rsid w:val="00D13260"/>
    <w:rsid w:val="00D3630A"/>
    <w:rsid w:val="00D3772F"/>
    <w:rsid w:val="00D41813"/>
    <w:rsid w:val="00D435F1"/>
    <w:rsid w:val="00D45AE9"/>
    <w:rsid w:val="00D46D90"/>
    <w:rsid w:val="00D47DD8"/>
    <w:rsid w:val="00D5233E"/>
    <w:rsid w:val="00D55130"/>
    <w:rsid w:val="00D61E8A"/>
    <w:rsid w:val="00D7446E"/>
    <w:rsid w:val="00D801C8"/>
    <w:rsid w:val="00D81C02"/>
    <w:rsid w:val="00D94116"/>
    <w:rsid w:val="00DB74D6"/>
    <w:rsid w:val="00DC30D5"/>
    <w:rsid w:val="00DC4383"/>
    <w:rsid w:val="00DC505E"/>
    <w:rsid w:val="00DC6B47"/>
    <w:rsid w:val="00DD7543"/>
    <w:rsid w:val="00DF3DB6"/>
    <w:rsid w:val="00E108D7"/>
    <w:rsid w:val="00E1101D"/>
    <w:rsid w:val="00E12BD0"/>
    <w:rsid w:val="00E21A9A"/>
    <w:rsid w:val="00E27CF9"/>
    <w:rsid w:val="00E36A97"/>
    <w:rsid w:val="00E7675F"/>
    <w:rsid w:val="00E82C24"/>
    <w:rsid w:val="00E83E93"/>
    <w:rsid w:val="00E8430C"/>
    <w:rsid w:val="00E95BC7"/>
    <w:rsid w:val="00E96372"/>
    <w:rsid w:val="00EC63AF"/>
    <w:rsid w:val="00ED3726"/>
    <w:rsid w:val="00EE04AC"/>
    <w:rsid w:val="00EE1670"/>
    <w:rsid w:val="00EE47C3"/>
    <w:rsid w:val="00EE4921"/>
    <w:rsid w:val="00F0054B"/>
    <w:rsid w:val="00F14647"/>
    <w:rsid w:val="00F15101"/>
    <w:rsid w:val="00F2273E"/>
    <w:rsid w:val="00F30FC6"/>
    <w:rsid w:val="00F541E5"/>
    <w:rsid w:val="00F606B3"/>
    <w:rsid w:val="00F70B5B"/>
    <w:rsid w:val="00F85426"/>
    <w:rsid w:val="00F9099B"/>
    <w:rsid w:val="00F93FF4"/>
    <w:rsid w:val="00F9462D"/>
    <w:rsid w:val="00FA395E"/>
    <w:rsid w:val="00FB1800"/>
    <w:rsid w:val="00FB454C"/>
    <w:rsid w:val="00FB5839"/>
    <w:rsid w:val="00FD26F1"/>
    <w:rsid w:val="00FD2B74"/>
    <w:rsid w:val="00FD50FE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11A10"/>
  <w15:docId w15:val="{07702608-98DD-47CF-8593-B6EC1CF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B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B5B"/>
    <w:pPr>
      <w:keepNext/>
      <w:keepLines/>
      <w:spacing w:before="240" w:after="0"/>
      <w:outlineLvl w:val="0"/>
    </w:pPr>
    <w:rPr>
      <w:rFonts w:ascii="UnizgDisplay Normal" w:eastAsiaTheme="majorEastAsia" w:hAnsi="UnizgDisplay Norm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5B"/>
  </w:style>
  <w:style w:type="paragraph" w:styleId="Footer">
    <w:name w:val="footer"/>
    <w:basedOn w:val="Normal"/>
    <w:link w:val="FooterChar"/>
    <w:uiPriority w:val="99"/>
    <w:unhideWhenUsed/>
    <w:rsid w:val="001B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5B"/>
  </w:style>
  <w:style w:type="paragraph" w:styleId="BalloonText">
    <w:name w:val="Balloon Text"/>
    <w:basedOn w:val="Normal"/>
    <w:link w:val="BalloonTextChar"/>
    <w:uiPriority w:val="99"/>
    <w:semiHidden/>
    <w:unhideWhenUsed/>
    <w:rsid w:val="001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813"/>
    <w:rPr>
      <w:color w:val="0000FF"/>
      <w:u w:val="single"/>
    </w:rPr>
  </w:style>
  <w:style w:type="table" w:styleId="TableGrid">
    <w:name w:val="Table Grid"/>
    <w:basedOn w:val="TableNormal"/>
    <w:uiPriority w:val="59"/>
    <w:rsid w:val="00D4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4A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0B5B"/>
    <w:rPr>
      <w:rFonts w:ascii="UnizgDisplay Normal" w:eastAsiaTheme="majorEastAsia" w:hAnsi="UnizgDisplay Normal" w:cstheme="majorBidi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6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ja\OneDrive\Radna%20povr&#353;ina\Repozitorij\erfunizg_izjava_o_pohrani_i_objavi_ocjenskog_rad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95E6-61EB-4D80-8990-E9C1605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erfunizg_izjava_o_pohrani_i_objavi_ocjenskog_rada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ERF Izjava o pohrani i objavi ocjenskog rada</vt:lpstr>
      <vt:lpstr>ERF memorandum OPCI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 Izjava o pohrani i objavi ocjenskog rada</dc:title>
  <dc:creator>Matija</dc:creator>
  <cp:lastModifiedBy>Matija Panić</cp:lastModifiedBy>
  <cp:revision>1</cp:revision>
  <cp:lastPrinted>2013-05-22T13:49:00Z</cp:lastPrinted>
  <dcterms:created xsi:type="dcterms:W3CDTF">2023-12-09T12:36:00Z</dcterms:created>
  <dcterms:modified xsi:type="dcterms:W3CDTF">2023-12-09T12:40:00Z</dcterms:modified>
</cp:coreProperties>
</file>